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9DDB" w14:textId="77777777" w:rsidR="00FE067E" w:rsidRDefault="00CD36CF" w:rsidP="00EF6030">
      <w:pPr>
        <w:pStyle w:val="TitlePageOrigin"/>
      </w:pPr>
      <w:r>
        <w:t>WEST virginia legislature</w:t>
      </w:r>
    </w:p>
    <w:p w14:paraId="21EE912F" w14:textId="77777777" w:rsidR="00CD36CF" w:rsidRDefault="00CD36CF" w:rsidP="00EF6030">
      <w:pPr>
        <w:pStyle w:val="TitlePageSession"/>
      </w:pPr>
      <w:r>
        <w:t>20</w:t>
      </w:r>
      <w:r w:rsidR="006565E8">
        <w:t>2</w:t>
      </w:r>
      <w:r w:rsidR="00AF09E0">
        <w:t>4</w:t>
      </w:r>
      <w:r>
        <w:t xml:space="preserve"> regular session</w:t>
      </w:r>
    </w:p>
    <w:p w14:paraId="58447B82" w14:textId="77777777" w:rsidR="00CD36CF" w:rsidRDefault="007F1A80" w:rsidP="00EF6030">
      <w:pPr>
        <w:pStyle w:val="TitlePageBillPrefix"/>
      </w:pPr>
      <w:sdt>
        <w:sdtPr>
          <w:tag w:val="IntroDate"/>
          <w:id w:val="-1236936958"/>
          <w:placeholder>
            <w:docPart w:val="0F4BDB40991E4203AE67485179F039C9"/>
          </w:placeholder>
          <w:text/>
        </w:sdtPr>
        <w:sdtEndPr/>
        <w:sdtContent>
          <w:r w:rsidR="00AC3B58">
            <w:t>Committee Substitute</w:t>
          </w:r>
        </w:sdtContent>
      </w:sdt>
    </w:p>
    <w:p w14:paraId="56431659" w14:textId="77777777" w:rsidR="00AC3B58" w:rsidRPr="00AC3B58" w:rsidRDefault="00AC3B58" w:rsidP="00EF6030">
      <w:pPr>
        <w:pStyle w:val="TitlePageBillPrefix"/>
      </w:pPr>
      <w:r>
        <w:t>for</w:t>
      </w:r>
    </w:p>
    <w:p w14:paraId="66BD324A" w14:textId="26D491A4" w:rsidR="00CD36CF" w:rsidRDefault="007F1A80" w:rsidP="00EF6030">
      <w:pPr>
        <w:pStyle w:val="BillNumber"/>
      </w:pPr>
      <w:sdt>
        <w:sdtPr>
          <w:tag w:val="Chamber"/>
          <w:id w:val="893011969"/>
          <w:lock w:val="sdtLocked"/>
          <w:placeholder>
            <w:docPart w:val="7A91B2109266482E98A6199085C7DA71"/>
          </w:placeholder>
          <w:dropDownList>
            <w:listItem w:displayText="House" w:value="House"/>
            <w:listItem w:displayText="Senate" w:value="Senate"/>
          </w:dropDownList>
        </w:sdtPr>
        <w:sdtEndPr/>
        <w:sdtContent>
          <w:r w:rsidR="008031C9">
            <w:t>Senate</w:t>
          </w:r>
        </w:sdtContent>
      </w:sdt>
      <w:r w:rsidR="00303684">
        <w:t xml:space="preserve"> </w:t>
      </w:r>
      <w:r w:rsidR="00CD36CF">
        <w:t xml:space="preserve">Bill </w:t>
      </w:r>
      <w:sdt>
        <w:sdtPr>
          <w:tag w:val="BNum"/>
          <w:id w:val="1645317809"/>
          <w:lock w:val="sdtLocked"/>
          <w:placeholder>
            <w:docPart w:val="0F5E4140208B4D24B3039CC9AF8B84B7"/>
          </w:placeholder>
          <w:text/>
        </w:sdtPr>
        <w:sdtEndPr/>
        <w:sdtContent>
          <w:r w:rsidR="008031C9" w:rsidRPr="008031C9">
            <w:t>670</w:t>
          </w:r>
        </w:sdtContent>
      </w:sdt>
    </w:p>
    <w:p w14:paraId="03A1945D" w14:textId="77777777" w:rsidR="008031C9" w:rsidRDefault="008031C9" w:rsidP="00EF6030">
      <w:pPr>
        <w:pStyle w:val="References"/>
        <w:rPr>
          <w:smallCaps/>
        </w:rPr>
      </w:pPr>
      <w:r>
        <w:rPr>
          <w:smallCaps/>
        </w:rPr>
        <w:t>By Senator Nelson</w:t>
      </w:r>
    </w:p>
    <w:p w14:paraId="2B690969" w14:textId="12806462" w:rsidR="008031C9" w:rsidRDefault="00CD36CF" w:rsidP="00EF6030">
      <w:pPr>
        <w:pStyle w:val="References"/>
      </w:pPr>
      <w:r>
        <w:t>[</w:t>
      </w:r>
      <w:r w:rsidR="00002112">
        <w:t xml:space="preserve">Originating in the Committee on </w:t>
      </w:r>
      <w:sdt>
        <w:sdtPr>
          <w:tag w:val="References"/>
          <w:id w:val="-1043047873"/>
          <w:placeholder>
            <w:docPart w:val="C52BDA82B5484767BEC5B2014A0C8BC4"/>
          </w:placeholder>
          <w:text w:multiLine="1"/>
        </w:sdtPr>
        <w:sdtEndPr/>
        <w:sdtContent>
          <w:r w:rsidR="005D564D">
            <w:t>Pensions</w:t>
          </w:r>
        </w:sdtContent>
      </w:sdt>
      <w:r w:rsidR="00002112">
        <w:t>; reported</w:t>
      </w:r>
      <w:r w:rsidR="00D9758F">
        <w:t xml:space="preserve"> on</w:t>
      </w:r>
      <w:r w:rsidR="00002112">
        <w:t xml:space="preserve"> </w:t>
      </w:r>
      <w:sdt>
        <w:sdtPr>
          <w:id w:val="-32107996"/>
          <w:placeholder>
            <w:docPart w:val="04E2EAD04DB740CBB438A5735546D340"/>
          </w:placeholder>
          <w:text/>
        </w:sdtPr>
        <w:sdtEndPr/>
        <w:sdtContent>
          <w:r w:rsidR="005D564D">
            <w:t>February 15, 2024</w:t>
          </w:r>
        </w:sdtContent>
      </w:sdt>
      <w:r>
        <w:t>]</w:t>
      </w:r>
    </w:p>
    <w:p w14:paraId="7A648C7F" w14:textId="77777777" w:rsidR="008031C9" w:rsidRDefault="008031C9" w:rsidP="008031C9">
      <w:pPr>
        <w:pStyle w:val="TitlePageOrigin"/>
      </w:pPr>
    </w:p>
    <w:p w14:paraId="55C95B6E" w14:textId="68C5769E" w:rsidR="008031C9" w:rsidRPr="00F10A11" w:rsidRDefault="008031C9" w:rsidP="008031C9">
      <w:pPr>
        <w:pStyle w:val="TitlePageOrigin"/>
        <w:rPr>
          <w:color w:val="auto"/>
        </w:rPr>
      </w:pPr>
    </w:p>
    <w:p w14:paraId="28C56F71" w14:textId="209F3370" w:rsidR="008031C9" w:rsidRPr="00F10A11" w:rsidRDefault="008031C9" w:rsidP="008031C9">
      <w:pPr>
        <w:pStyle w:val="TitleSection"/>
        <w:rPr>
          <w:color w:val="auto"/>
        </w:rPr>
      </w:pPr>
      <w:r w:rsidRPr="00F10A11">
        <w:rPr>
          <w:color w:val="auto"/>
        </w:rPr>
        <w:lastRenderedPageBreak/>
        <w:t xml:space="preserve">A BILL to amend and reenact §33-3-14d of the Code of West Virginia, 1931, as amended, relating to </w:t>
      </w:r>
      <w:r>
        <w:rPr>
          <w:color w:val="auto"/>
        </w:rPr>
        <w:t xml:space="preserve">distributions from funds collected from a premium tax on fire insurance and casualty insurance policies; clarifying requirements of distributions from funds collected from a premium tax on fire insurance and casualty policies; directing that </w:t>
      </w:r>
      <w:r w:rsidR="007F1A80">
        <w:rPr>
          <w:color w:val="auto"/>
        </w:rPr>
        <w:t>10</w:t>
      </w:r>
      <w:r>
        <w:rPr>
          <w:color w:val="auto"/>
        </w:rPr>
        <w:t xml:space="preserve"> percent of funds collected from a premium tax on fire insurance and casualty insurance policies currently paid to the Teachers Retirement System be deposited in the Municipal Pensions Security Fund to be distributed by the Municipal Pensions Oversight Board in certain circumstance</w:t>
      </w:r>
      <w:r w:rsidR="00DD5ACB">
        <w:rPr>
          <w:color w:val="auto"/>
        </w:rPr>
        <w:t>s</w:t>
      </w:r>
      <w:r>
        <w:rPr>
          <w:color w:val="auto"/>
        </w:rPr>
        <w:t xml:space="preserve">; </w:t>
      </w:r>
      <w:r w:rsidR="006D0A14">
        <w:rPr>
          <w:color w:val="auto"/>
        </w:rPr>
        <w:t xml:space="preserve">deleting obsolete language; clarifying distribution and allocation amounts; </w:t>
      </w:r>
      <w:r>
        <w:rPr>
          <w:color w:val="auto"/>
        </w:rPr>
        <w:t>and decreasing the time in which a municipal policeman's or fireman's pension and relief funds may fail to comply with investment provisions before it may be required to invest with the state Investment Management Board in order to continue to receive funds from a premium tax on fire insurance and casualty insurance policies.</w:t>
      </w:r>
    </w:p>
    <w:p w14:paraId="39510BC8" w14:textId="77777777" w:rsidR="008031C9" w:rsidRPr="00F10A11" w:rsidRDefault="008031C9" w:rsidP="008031C9">
      <w:pPr>
        <w:pStyle w:val="EnactingClause"/>
        <w:rPr>
          <w:color w:val="auto"/>
        </w:rPr>
      </w:pPr>
      <w:r w:rsidRPr="00F10A11">
        <w:rPr>
          <w:color w:val="auto"/>
        </w:rPr>
        <w:t>Be it enacted by the Legislature of West Virginia:</w:t>
      </w:r>
    </w:p>
    <w:p w14:paraId="753DC74D" w14:textId="77777777" w:rsidR="008031C9" w:rsidRPr="00F10A11" w:rsidRDefault="008031C9" w:rsidP="008031C9">
      <w:pPr>
        <w:pStyle w:val="EnactingClause"/>
        <w:rPr>
          <w:color w:val="auto"/>
        </w:rPr>
        <w:sectPr w:rsidR="008031C9" w:rsidRPr="00F10A11" w:rsidSect="008031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E13D865" w14:textId="7A6603CB" w:rsidR="008031C9" w:rsidRPr="00F10A11" w:rsidRDefault="008031C9" w:rsidP="008031C9">
      <w:pPr>
        <w:pStyle w:val="ArticleHeading"/>
        <w:rPr>
          <w:color w:val="auto"/>
        </w:rPr>
        <w:sectPr w:rsidR="008031C9" w:rsidRPr="00F10A11" w:rsidSect="008031C9">
          <w:footerReference w:type="default" r:id="rId12"/>
          <w:type w:val="continuous"/>
          <w:pgSz w:w="12240" w:h="15840"/>
          <w:pgMar w:top="1440" w:right="1440" w:bottom="1440" w:left="1440" w:header="720" w:footer="720" w:gutter="0"/>
          <w:cols w:space="720"/>
          <w:titlePg/>
          <w:docGrid w:linePitch="360"/>
        </w:sectPr>
      </w:pPr>
      <w:r w:rsidRPr="00F10A11">
        <w:rPr>
          <w:color w:val="auto"/>
        </w:rPr>
        <w:t>ARTICLE 3. LICENSING, FEES</w:t>
      </w:r>
      <w:r w:rsidR="00D9758F">
        <w:rPr>
          <w:color w:val="auto"/>
        </w:rPr>
        <w:t>,</w:t>
      </w:r>
      <w:r w:rsidRPr="00F10A11">
        <w:rPr>
          <w:color w:val="auto"/>
        </w:rPr>
        <w:t xml:space="preserve"> AND TAXATION OF INSURERS.</w:t>
      </w:r>
    </w:p>
    <w:p w14:paraId="3A618B9C" w14:textId="77777777" w:rsidR="008031C9" w:rsidRPr="00F10A11" w:rsidRDefault="008031C9" w:rsidP="008031C9">
      <w:pPr>
        <w:pStyle w:val="SectionHeading"/>
        <w:rPr>
          <w:color w:val="auto"/>
        </w:rPr>
      </w:pPr>
      <w:bookmarkStart w:id="0" w:name="_Hlk92986331"/>
      <w:r w:rsidRPr="00F10A11">
        <w:rPr>
          <w:color w:val="auto"/>
        </w:rPr>
        <w:t>§33-3-14d. Additional fire and casualty insurance premium tax; allocation of proceeds; effective date.</w:t>
      </w:r>
    </w:p>
    <w:bookmarkEnd w:id="0"/>
    <w:p w14:paraId="4B35AF3F" w14:textId="77777777" w:rsidR="008031C9" w:rsidRPr="00F10A11" w:rsidRDefault="008031C9" w:rsidP="008031C9">
      <w:pPr>
        <w:pStyle w:val="SectionBody"/>
        <w:rPr>
          <w:color w:val="auto"/>
        </w:rPr>
        <w:sectPr w:rsidR="008031C9" w:rsidRPr="00F10A11" w:rsidSect="008031C9">
          <w:type w:val="continuous"/>
          <w:pgSz w:w="12240" w:h="15840"/>
          <w:pgMar w:top="1440" w:right="1440" w:bottom="1440" w:left="1440" w:header="1440" w:footer="1440" w:gutter="0"/>
          <w:cols w:space="720"/>
          <w:noEndnote/>
          <w:titlePg/>
        </w:sectPr>
      </w:pPr>
    </w:p>
    <w:p w14:paraId="6590D9FA" w14:textId="77777777" w:rsidR="008031C9" w:rsidRPr="00F10A11" w:rsidRDefault="008031C9" w:rsidP="008031C9">
      <w:pPr>
        <w:pStyle w:val="SectionBody"/>
        <w:rPr>
          <w:color w:val="auto"/>
        </w:rPr>
      </w:pPr>
      <w:r w:rsidRPr="00F10A11">
        <w:rPr>
          <w:color w:val="auto"/>
        </w:rPr>
        <w:t xml:space="preserve">(a)(1) For the purpose of providing additional revenue for municipal policemen's and firemen's pension and relief funds </w:t>
      </w:r>
      <w:r w:rsidRPr="005D564D">
        <w:rPr>
          <w:strike/>
          <w:color w:val="auto"/>
        </w:rPr>
        <w:t>and the Teachers Retirement System Reserve Fund</w:t>
      </w:r>
      <w:r w:rsidRPr="00F10A11">
        <w:rPr>
          <w:color w:val="auto"/>
        </w:rPr>
        <w:t xml:space="preserve">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010740B6" w14:textId="77777777" w:rsidR="008031C9" w:rsidRPr="00F10A11" w:rsidRDefault="008031C9" w:rsidP="008031C9">
      <w:pPr>
        <w:pStyle w:val="SectionBody"/>
        <w:rPr>
          <w:color w:val="auto"/>
        </w:rPr>
      </w:pPr>
      <w:r w:rsidRPr="00F10A11">
        <w:rPr>
          <w:color w:val="auto"/>
        </w:rPr>
        <w:t xml:space="preserve">(2) All moneys collected from this additional tax shall be received by the commissioner and paid by him or her into a special account in the State Treasury, designated the Municipal </w:t>
      </w:r>
      <w:r w:rsidRPr="00F10A11">
        <w:rPr>
          <w:color w:val="auto"/>
        </w:rPr>
        <w:lastRenderedPageBreak/>
        <w:t xml:space="preserve">Pensions and Protection Fund, </w:t>
      </w:r>
      <w:r w:rsidRPr="00F10A11">
        <w:rPr>
          <w:color w:val="auto"/>
          <w:u w:val="single"/>
        </w:rPr>
        <w:t>to be allocated as follows</w:t>
      </w:r>
      <w:r w:rsidRPr="00F10A11">
        <w:rPr>
          <w:color w:val="auto"/>
        </w:rPr>
        <w:t xml:space="preserve">: </w:t>
      </w:r>
      <w:r w:rsidRPr="00F10A11">
        <w:rPr>
          <w:i/>
          <w:iCs/>
          <w:strike/>
          <w:color w:val="auto"/>
        </w:rPr>
        <w:t>Provided</w:t>
      </w:r>
      <w:r w:rsidRPr="00F10A11">
        <w:rPr>
          <w:strike/>
          <w:color w:val="auto"/>
        </w:rPr>
        <w:t>, That on or after January 1, 2010, the commissioner shall pay 10 percent of the amount collected to the Teachers Retirement System Reserve Fund created in §18-7A-18 of this code,</w:t>
      </w:r>
    </w:p>
    <w:p w14:paraId="0E4A4762" w14:textId="460D90F2" w:rsidR="008031C9" w:rsidRPr="00D9758F" w:rsidRDefault="008031C9" w:rsidP="008031C9">
      <w:pPr>
        <w:pStyle w:val="SectionBody"/>
        <w:rPr>
          <w:color w:val="auto"/>
        </w:rPr>
      </w:pPr>
      <w:r w:rsidRPr="00F10A11">
        <w:rPr>
          <w:color w:val="auto"/>
          <w:u w:val="single"/>
        </w:rPr>
        <w:t>(A)</w:t>
      </w:r>
      <w:r w:rsidRPr="00F10A11">
        <w:rPr>
          <w:color w:val="auto"/>
        </w:rPr>
        <w:t xml:space="preserve"> </w:t>
      </w:r>
      <w:r w:rsidRPr="00F10A11">
        <w:rPr>
          <w:strike/>
          <w:color w:val="auto"/>
        </w:rPr>
        <w:t>25</w:t>
      </w:r>
      <w:r w:rsidRPr="00F10A11">
        <w:rPr>
          <w:color w:val="auto"/>
        </w:rPr>
        <w:t xml:space="preserve"> </w:t>
      </w:r>
      <w:r w:rsidRPr="00F10A11">
        <w:rPr>
          <w:color w:val="auto"/>
          <w:u w:val="single"/>
        </w:rPr>
        <w:t>Twenty-five</w:t>
      </w:r>
      <w:r w:rsidRPr="00F10A11">
        <w:rPr>
          <w:color w:val="auto"/>
        </w:rPr>
        <w:t xml:space="preserve"> percent of the amount collected </w:t>
      </w:r>
      <w:r w:rsidRPr="00F10A11">
        <w:rPr>
          <w:strike/>
          <w:color w:val="auto"/>
        </w:rPr>
        <w:t>to</w:t>
      </w:r>
      <w:r w:rsidRPr="00F10A11">
        <w:rPr>
          <w:color w:val="auto"/>
        </w:rPr>
        <w:t xml:space="preserve"> </w:t>
      </w:r>
      <w:r w:rsidRPr="00F10A11">
        <w:rPr>
          <w:color w:val="auto"/>
          <w:u w:val="single"/>
        </w:rPr>
        <w:t>shall be deposited in</w:t>
      </w:r>
      <w:r w:rsidRPr="00F10A11">
        <w:rPr>
          <w:color w:val="auto"/>
        </w:rPr>
        <w:t xml:space="preserve"> the Fire Protection Fund created in §33-3-33 of this code for </w:t>
      </w:r>
      <w:r w:rsidRPr="00F10A11">
        <w:rPr>
          <w:strike/>
          <w:color w:val="auto"/>
        </w:rPr>
        <w:t>allocation</w:t>
      </w:r>
      <w:r w:rsidRPr="00F10A11">
        <w:rPr>
          <w:color w:val="auto"/>
        </w:rPr>
        <w:t xml:space="preserve"> </w:t>
      </w:r>
      <w:r w:rsidRPr="00F10A11">
        <w:rPr>
          <w:color w:val="auto"/>
          <w:u w:val="single"/>
        </w:rPr>
        <w:t>distribution</w:t>
      </w:r>
      <w:r w:rsidRPr="00F10A11">
        <w:rPr>
          <w:color w:val="auto"/>
        </w:rPr>
        <w:t xml:space="preserve"> by the </w:t>
      </w:r>
      <w:r w:rsidRPr="00F10A11">
        <w:rPr>
          <w:color w:val="auto"/>
          <w:u w:val="single"/>
        </w:rPr>
        <w:t>State</w:t>
      </w:r>
      <w:r w:rsidRPr="00F10A11">
        <w:rPr>
          <w:color w:val="auto"/>
        </w:rPr>
        <w:t xml:space="preserve"> Treasurer to volunteer and part-volunteer fire companies and departments </w:t>
      </w:r>
      <w:r w:rsidRPr="00F10A11">
        <w:rPr>
          <w:color w:val="auto"/>
          <w:u w:val="single"/>
        </w:rPr>
        <w:t xml:space="preserve">according to the requirements of </w:t>
      </w:r>
      <w:r w:rsidRPr="00F10A11">
        <w:rPr>
          <w:rFonts w:cs="Arial"/>
          <w:color w:val="auto"/>
          <w:u w:val="single"/>
        </w:rPr>
        <w:t>§</w:t>
      </w:r>
      <w:r w:rsidRPr="00F10A11">
        <w:rPr>
          <w:color w:val="auto"/>
          <w:u w:val="single"/>
        </w:rPr>
        <w:t>33-3-33 of this code;</w:t>
      </w:r>
      <w:r w:rsidR="00D9758F">
        <w:rPr>
          <w:color w:val="auto"/>
        </w:rPr>
        <w:t xml:space="preserve"> </w:t>
      </w:r>
      <w:r w:rsidR="00D9758F" w:rsidRPr="00D9758F">
        <w:rPr>
          <w:strike/>
          <w:color w:val="auto"/>
        </w:rPr>
        <w:t>and</w:t>
      </w:r>
    </w:p>
    <w:p w14:paraId="0FD8C1CB" w14:textId="34680954" w:rsidR="005D564D" w:rsidRPr="005D564D" w:rsidRDefault="005D564D" w:rsidP="008031C9">
      <w:pPr>
        <w:pStyle w:val="SectionBody"/>
        <w:rPr>
          <w:color w:val="auto"/>
          <w:u w:val="single"/>
        </w:rPr>
      </w:pPr>
      <w:r>
        <w:rPr>
          <w:color w:val="auto"/>
          <w:u w:val="single"/>
        </w:rPr>
        <w:t xml:space="preserve">(B) </w:t>
      </w:r>
      <w:r w:rsidRPr="005D564D">
        <w:rPr>
          <w:color w:val="auto"/>
          <w:u w:val="single"/>
        </w:rPr>
        <w:t>Beginning on January 1, 2025, and continuing until December 31, 20</w:t>
      </w:r>
      <w:r>
        <w:rPr>
          <w:color w:val="auto"/>
          <w:u w:val="single"/>
        </w:rPr>
        <w:t>3</w:t>
      </w:r>
      <w:r w:rsidRPr="005D564D">
        <w:rPr>
          <w:color w:val="auto"/>
          <w:u w:val="single"/>
        </w:rPr>
        <w:t xml:space="preserve">6, the </w:t>
      </w:r>
      <w:r w:rsidR="00D9758F">
        <w:rPr>
          <w:color w:val="auto"/>
          <w:u w:val="single"/>
        </w:rPr>
        <w:t>c</w:t>
      </w:r>
      <w:r w:rsidRPr="005D564D">
        <w:rPr>
          <w:color w:val="auto"/>
          <w:u w:val="single"/>
        </w:rPr>
        <w:t xml:space="preserve">ommissioner shall deposit </w:t>
      </w:r>
      <w:r w:rsidR="00D9758F">
        <w:rPr>
          <w:color w:val="auto"/>
          <w:u w:val="single"/>
        </w:rPr>
        <w:t>10</w:t>
      </w:r>
      <w:r w:rsidRPr="005D564D">
        <w:rPr>
          <w:color w:val="auto"/>
          <w:u w:val="single"/>
        </w:rPr>
        <w:t xml:space="preserve"> percent of the amount collected in the Municipal Pensions Security Fund created in §8-22-18b of this code to be distributed in accordance with the provisions of this section. </w:t>
      </w:r>
      <w:r w:rsidRPr="005D564D">
        <w:rPr>
          <w:i/>
          <w:iCs/>
          <w:color w:val="auto"/>
          <w:u w:val="single"/>
        </w:rPr>
        <w:t>Provided</w:t>
      </w:r>
      <w:r w:rsidRPr="005D564D">
        <w:rPr>
          <w:color w:val="auto"/>
          <w:u w:val="single"/>
        </w:rPr>
        <w:t xml:space="preserve">, this </w:t>
      </w:r>
      <w:r w:rsidR="00D9758F">
        <w:rPr>
          <w:color w:val="auto"/>
          <w:u w:val="single"/>
        </w:rPr>
        <w:t>10</w:t>
      </w:r>
      <w:r w:rsidRPr="005D564D">
        <w:rPr>
          <w:color w:val="auto"/>
          <w:u w:val="single"/>
        </w:rPr>
        <w:t xml:space="preserve"> percent is eligible to be distributed only to municipal policemen’s or firemen’s pension and relief funds which are employing the Alternative or Conservation methods of financing as defined in §8-22-20 of this code on October 1, 2024, and which change the method of financing to either the Optional or the Optional</w:t>
      </w:r>
      <w:r w:rsidR="00D9758F">
        <w:rPr>
          <w:color w:val="auto"/>
          <w:u w:val="single"/>
        </w:rPr>
        <w:t xml:space="preserve"> </w:t>
      </w:r>
      <w:r w:rsidRPr="005D564D">
        <w:rPr>
          <w:color w:val="auto"/>
          <w:u w:val="single"/>
        </w:rPr>
        <w:t xml:space="preserve">II methods of financing as defined in §8-22-20 of this </w:t>
      </w:r>
      <w:r w:rsidR="00D9758F">
        <w:rPr>
          <w:color w:val="auto"/>
          <w:u w:val="single"/>
        </w:rPr>
        <w:t>c</w:t>
      </w:r>
      <w:r w:rsidRPr="005D564D">
        <w:rPr>
          <w:color w:val="auto"/>
          <w:u w:val="single"/>
        </w:rPr>
        <w:t xml:space="preserve">ode on or before October 1, 2027. The annual distribution </w:t>
      </w:r>
      <w:r>
        <w:rPr>
          <w:color w:val="auto"/>
          <w:u w:val="single"/>
        </w:rPr>
        <w:t>of</w:t>
      </w:r>
      <w:r w:rsidRPr="005D564D">
        <w:rPr>
          <w:color w:val="auto"/>
          <w:u w:val="single"/>
        </w:rPr>
        <w:t xml:space="preserve"> the product of a pro rata share based on the corresponding municipality’s average number of police officers and firefighters who worked at least 100 hours per month during the preceding fiscal year and the average monthly number of retired police officers and firefighters during the preceding fiscal year shall be allocated and authorized for distribution to those municipal policemen's and firemen's pension and relief funds which, as of October 1, 2024, employ the Alternative or Conservation funding methodology provided for in §8-22-20 of this code, and which have, by October 1, 2027, elected to change to the Optional or Optional II funding methodology provided for in §8-22-20 of this code.  </w:t>
      </w:r>
      <w:r w:rsidRPr="005D564D">
        <w:rPr>
          <w:i/>
          <w:iCs/>
          <w:color w:val="auto"/>
          <w:u w:val="single"/>
        </w:rPr>
        <w:t>Provided, further</w:t>
      </w:r>
      <w:r w:rsidRPr="005D564D">
        <w:rPr>
          <w:color w:val="auto"/>
          <w:u w:val="single"/>
        </w:rPr>
        <w:t xml:space="preserve">, that eligibility for </w:t>
      </w:r>
      <w:r>
        <w:rPr>
          <w:color w:val="auto"/>
          <w:u w:val="single"/>
        </w:rPr>
        <w:t xml:space="preserve">any share of </w:t>
      </w:r>
      <w:r w:rsidRPr="005D564D">
        <w:rPr>
          <w:color w:val="auto"/>
          <w:u w:val="single"/>
        </w:rPr>
        <w:t xml:space="preserve">this </w:t>
      </w:r>
      <w:r w:rsidR="00D9758F">
        <w:rPr>
          <w:color w:val="auto"/>
          <w:u w:val="single"/>
        </w:rPr>
        <w:t>10</w:t>
      </w:r>
      <w:r w:rsidRPr="005D564D">
        <w:rPr>
          <w:color w:val="auto"/>
          <w:u w:val="single"/>
        </w:rPr>
        <w:t xml:space="preserve"> percent may last no longer than </w:t>
      </w:r>
      <w:r w:rsidR="00775132">
        <w:rPr>
          <w:color w:val="auto"/>
          <w:u w:val="single"/>
        </w:rPr>
        <w:t>10</w:t>
      </w:r>
      <w:r w:rsidRPr="005D564D">
        <w:rPr>
          <w:color w:val="auto"/>
          <w:u w:val="single"/>
        </w:rPr>
        <w:t xml:space="preserve"> years or until the plan demonstrates an unfunded liability of less than </w:t>
      </w:r>
      <w:r w:rsidR="00D9758F">
        <w:rPr>
          <w:color w:val="auto"/>
          <w:u w:val="single"/>
        </w:rPr>
        <w:t>40 percent</w:t>
      </w:r>
      <w:r w:rsidRPr="005D564D">
        <w:rPr>
          <w:color w:val="auto"/>
          <w:u w:val="single"/>
        </w:rPr>
        <w:t xml:space="preserve">, whichever occurs first. The revenues from this ten percent that were allocated to a fund no longer eligible, shall be allocated to all other pension and relief funds which meet the criteria </w:t>
      </w:r>
      <w:r>
        <w:rPr>
          <w:color w:val="auto"/>
          <w:u w:val="single"/>
        </w:rPr>
        <w:t>described in this paragraph</w:t>
      </w:r>
      <w:r w:rsidR="001F144A">
        <w:rPr>
          <w:color w:val="auto"/>
          <w:u w:val="single"/>
        </w:rPr>
        <w:t xml:space="preserve">; </w:t>
      </w:r>
      <w:r w:rsidR="001F144A">
        <w:rPr>
          <w:color w:val="auto"/>
          <w:u w:val="single"/>
        </w:rPr>
        <w:lastRenderedPageBreak/>
        <w:t>and</w:t>
      </w:r>
    </w:p>
    <w:p w14:paraId="52A13618" w14:textId="77777777" w:rsidR="008031C9" w:rsidRPr="00F10A11" w:rsidRDefault="008031C9" w:rsidP="008031C9">
      <w:pPr>
        <w:pStyle w:val="SectionBody"/>
        <w:rPr>
          <w:color w:val="auto"/>
        </w:rPr>
      </w:pPr>
      <w:r w:rsidRPr="00F10A11">
        <w:rPr>
          <w:strike/>
          <w:color w:val="auto"/>
        </w:rPr>
        <w:t xml:space="preserve">65 percent of the amount collected to the Municipal Pensions and Protection Fund: </w:t>
      </w:r>
      <w:r w:rsidRPr="00F10A11">
        <w:rPr>
          <w:i/>
          <w:iCs/>
          <w:strike/>
          <w:color w:val="auto"/>
        </w:rPr>
        <w:t>Provided, however</w:t>
      </w:r>
      <w:r w:rsidRPr="00F10A11">
        <w:rPr>
          <w:strike/>
          <w:color w:val="auto"/>
        </w:rPr>
        <w:t>, That upon notification by the Municipal Pensions Oversight Board pursuant to the provisions of §8-22-18b this code, on or after January 1, 2010, or as soon thereafter as the Municipal Pensions Oversight Board is prepared to receive the funds,</w:t>
      </w:r>
      <w:r w:rsidRPr="00F10A11">
        <w:rPr>
          <w:color w:val="auto"/>
        </w:rPr>
        <w:t xml:space="preserve"> </w:t>
      </w:r>
    </w:p>
    <w:p w14:paraId="0DA5249B" w14:textId="399D2F0C" w:rsidR="008031C9" w:rsidRPr="00F10A11" w:rsidRDefault="008031C9" w:rsidP="008031C9">
      <w:pPr>
        <w:pStyle w:val="SectionBody"/>
        <w:rPr>
          <w:color w:val="auto"/>
          <w:u w:val="single"/>
        </w:rPr>
      </w:pPr>
      <w:bookmarkStart w:id="1" w:name="_Hlk153283918"/>
      <w:r w:rsidRPr="00F10A11">
        <w:rPr>
          <w:color w:val="auto"/>
          <w:u w:val="single"/>
        </w:rPr>
        <w:t>(</w:t>
      </w:r>
      <w:r w:rsidR="005D564D">
        <w:rPr>
          <w:color w:val="auto"/>
          <w:u w:val="single"/>
        </w:rPr>
        <w:t>C</w:t>
      </w:r>
      <w:r w:rsidRPr="00F10A11">
        <w:rPr>
          <w:color w:val="auto"/>
          <w:u w:val="single"/>
        </w:rPr>
        <w:t>)</w:t>
      </w:r>
      <w:r w:rsidR="001F144A">
        <w:rPr>
          <w:color w:val="auto"/>
          <w:u w:val="single"/>
        </w:rPr>
        <w:t xml:space="preserve"> </w:t>
      </w:r>
      <w:r w:rsidR="005D564D" w:rsidRPr="005D564D">
        <w:rPr>
          <w:color w:val="auto"/>
          <w:u w:val="single"/>
        </w:rPr>
        <w:t>Beginning on January 1, 2025, and continuing until December 31, 20</w:t>
      </w:r>
      <w:r w:rsidR="00DD5ACB">
        <w:rPr>
          <w:color w:val="auto"/>
          <w:u w:val="single"/>
        </w:rPr>
        <w:t>3</w:t>
      </w:r>
      <w:r w:rsidR="005D564D" w:rsidRPr="005D564D">
        <w:rPr>
          <w:color w:val="auto"/>
          <w:u w:val="single"/>
        </w:rPr>
        <w:t xml:space="preserve">6, the </w:t>
      </w:r>
      <w:r w:rsidR="00D9758F">
        <w:rPr>
          <w:color w:val="auto"/>
          <w:u w:val="single"/>
        </w:rPr>
        <w:t>c</w:t>
      </w:r>
      <w:r w:rsidR="005D564D" w:rsidRPr="005D564D">
        <w:rPr>
          <w:color w:val="auto"/>
          <w:u w:val="single"/>
        </w:rPr>
        <w:t>ommissioner shall deposit</w:t>
      </w:r>
      <w:r w:rsidR="005D564D">
        <w:rPr>
          <w:color w:val="auto"/>
        </w:rPr>
        <w:t xml:space="preserve"> </w:t>
      </w:r>
      <w:r w:rsidRPr="005D564D">
        <w:rPr>
          <w:color w:val="auto"/>
        </w:rPr>
        <w:t>65</w:t>
      </w:r>
      <w:r w:rsidRPr="00F10A11">
        <w:rPr>
          <w:color w:val="auto"/>
        </w:rPr>
        <w:t xml:space="preserve"> percent of the amount collected </w:t>
      </w:r>
      <w:r w:rsidRPr="005D564D">
        <w:rPr>
          <w:strike/>
          <w:color w:val="auto"/>
        </w:rPr>
        <w:t>by the commissioner shall be deposited</w:t>
      </w:r>
      <w:r w:rsidRPr="00F10A11">
        <w:rPr>
          <w:color w:val="auto"/>
        </w:rPr>
        <w:t xml:space="preserve"> in the Municipal Pensions Security Fund created in §8-22-18b of this code</w:t>
      </w:r>
      <w:r w:rsidRPr="00F10A11">
        <w:rPr>
          <w:strike/>
          <w:color w:val="auto"/>
        </w:rPr>
        <w:t>. The net proceeds of this tax after appropriation thereof by the Legislature is</w:t>
      </w:r>
      <w:r w:rsidRPr="00F10A11">
        <w:rPr>
          <w:color w:val="auto"/>
        </w:rPr>
        <w:t xml:space="preserve"> </w:t>
      </w:r>
      <w:r w:rsidRPr="00F10A11">
        <w:rPr>
          <w:color w:val="auto"/>
          <w:u w:val="single"/>
        </w:rPr>
        <w:t>to be</w:t>
      </w:r>
      <w:r w:rsidRPr="00F10A11">
        <w:rPr>
          <w:color w:val="auto"/>
        </w:rPr>
        <w:t xml:space="preserve"> distributed in accordance with the provisions of this section, except for distribution from proceeds pursuant to §8-22-18a(d) of this code</w:t>
      </w:r>
      <w:r w:rsidRPr="005D564D">
        <w:rPr>
          <w:strike/>
          <w:color w:val="auto"/>
        </w:rPr>
        <w:t>:</w:t>
      </w:r>
      <w:r w:rsidR="005D564D">
        <w:rPr>
          <w:color w:val="auto"/>
          <w:u w:val="single"/>
        </w:rPr>
        <w:t>.</w:t>
      </w:r>
      <w:r w:rsidR="00DD5ACB">
        <w:rPr>
          <w:color w:val="auto"/>
          <w:u w:val="single"/>
        </w:rPr>
        <w:t xml:space="preserve"> </w:t>
      </w:r>
      <w:r w:rsidR="005D564D" w:rsidRPr="005D564D">
        <w:rPr>
          <w:color w:val="auto"/>
          <w:u w:val="single"/>
        </w:rPr>
        <w:t xml:space="preserve">Beginning on January 1, 2037, the </w:t>
      </w:r>
      <w:r w:rsidR="00D9758F">
        <w:rPr>
          <w:color w:val="auto"/>
          <w:u w:val="single"/>
        </w:rPr>
        <w:t>c</w:t>
      </w:r>
      <w:r w:rsidR="005D564D" w:rsidRPr="005D564D">
        <w:rPr>
          <w:color w:val="auto"/>
          <w:u w:val="single"/>
        </w:rPr>
        <w:t xml:space="preserve">ommissioner shall deposit </w:t>
      </w:r>
      <w:r w:rsidR="005D564D">
        <w:rPr>
          <w:color w:val="auto"/>
          <w:u w:val="single"/>
        </w:rPr>
        <w:t>7</w:t>
      </w:r>
      <w:r w:rsidR="005D564D" w:rsidRPr="005D564D">
        <w:rPr>
          <w:color w:val="auto"/>
          <w:u w:val="single"/>
        </w:rPr>
        <w:t>5 percent of the amount collected in the Municipal Pensions Security Fund created in §8-22-18b of this code to be distributed in accordance with the provisions of this section, except for distribution from proceeds pursuant to §8-22-18a(d) of this code</w:t>
      </w:r>
      <w:r w:rsidR="00DD5ACB">
        <w:rPr>
          <w:color w:val="auto"/>
          <w:u w:val="single"/>
        </w:rPr>
        <w:t>.</w:t>
      </w:r>
      <w:r w:rsidR="00775132">
        <w:rPr>
          <w:color w:val="auto"/>
          <w:u w:val="single"/>
        </w:rPr>
        <w:t xml:space="preserve"> </w:t>
      </w:r>
      <w:r w:rsidR="00775132" w:rsidRPr="00775132">
        <w:rPr>
          <w:i/>
          <w:iCs/>
          <w:color w:val="auto"/>
          <w:u w:val="single"/>
        </w:rPr>
        <w:t>Provided, however</w:t>
      </w:r>
      <w:r w:rsidR="00775132" w:rsidRPr="00775132">
        <w:rPr>
          <w:color w:val="auto"/>
          <w:u w:val="single"/>
        </w:rPr>
        <w:t xml:space="preserve">, </w:t>
      </w:r>
      <w:r w:rsidR="00775132">
        <w:rPr>
          <w:color w:val="auto"/>
          <w:u w:val="single"/>
        </w:rPr>
        <w:t xml:space="preserve">That, </w:t>
      </w:r>
      <w:r w:rsidR="00775132" w:rsidRPr="00775132">
        <w:rPr>
          <w:color w:val="auto"/>
          <w:u w:val="single"/>
        </w:rPr>
        <w:t xml:space="preserve">if after October 1, 2027, and before January 1, 2037, the final pension and relief fund eligible to receive funds in accordance with </w:t>
      </w:r>
      <w:r w:rsidR="00775132">
        <w:rPr>
          <w:color w:val="auto"/>
          <w:u w:val="single"/>
        </w:rPr>
        <w:t>the requirements of paragraph (B) of this subdivision</w:t>
      </w:r>
      <w:r w:rsidR="00775132" w:rsidRPr="00775132">
        <w:rPr>
          <w:color w:val="auto"/>
          <w:u w:val="single"/>
        </w:rPr>
        <w:t xml:space="preserve"> </w:t>
      </w:r>
      <w:r w:rsidR="00775132">
        <w:rPr>
          <w:color w:val="auto"/>
          <w:u w:val="single"/>
        </w:rPr>
        <w:t xml:space="preserve">surpasses its 10 year eligibility limit or </w:t>
      </w:r>
      <w:r w:rsidR="00775132" w:rsidRPr="00775132">
        <w:rPr>
          <w:color w:val="auto"/>
          <w:u w:val="single"/>
        </w:rPr>
        <w:t xml:space="preserve">demonstrates an unfunded liability of less than </w:t>
      </w:r>
      <w:r w:rsidR="00775132">
        <w:rPr>
          <w:color w:val="auto"/>
          <w:u w:val="single"/>
        </w:rPr>
        <w:t>40</w:t>
      </w:r>
      <w:r w:rsidR="00775132" w:rsidRPr="00775132">
        <w:rPr>
          <w:color w:val="auto"/>
          <w:u w:val="single"/>
        </w:rPr>
        <w:t xml:space="preserve"> percent, then the commissioner shall deposit </w:t>
      </w:r>
      <w:r w:rsidR="00775132">
        <w:rPr>
          <w:color w:val="auto"/>
          <w:u w:val="single"/>
        </w:rPr>
        <w:t>75</w:t>
      </w:r>
      <w:r w:rsidR="00775132" w:rsidRPr="00775132">
        <w:rPr>
          <w:color w:val="auto"/>
          <w:u w:val="single"/>
        </w:rPr>
        <w:t xml:space="preserve"> percent of the amount collected in the municipal Pensions Security Fund created in §8-22-18b of this code to be distributed in accordance with the provisions of this section.</w:t>
      </w:r>
    </w:p>
    <w:bookmarkEnd w:id="1"/>
    <w:p w14:paraId="1379FD11"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color w:val="auto"/>
        </w:rPr>
        <w:t>(b) </w:t>
      </w:r>
      <w:r w:rsidRPr="00F10A11">
        <w:rPr>
          <w:rFonts w:eastAsia="Times New Roman" w:cs="Arial"/>
          <w:i/>
          <w:iCs/>
          <w:color w:val="auto"/>
          <w:u w:val="single"/>
        </w:rPr>
        <w:t>Municipal Pensions Security Fund allocation and distribution —</w:t>
      </w:r>
    </w:p>
    <w:p w14:paraId="49EE35D7"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color w:val="auto"/>
        </w:rPr>
        <w:t>(1) Before August 1 of each year, the treasurer of each municipality in which a municipal policemen's or firemen’s pension and relief fund is established shall report to the </w:t>
      </w:r>
      <w:r w:rsidRPr="00F10A11">
        <w:rPr>
          <w:rFonts w:eastAsia="Times New Roman" w:cs="Arial"/>
          <w:strike/>
          <w:color w:val="auto"/>
        </w:rPr>
        <w:t>State Treasurer</w:t>
      </w:r>
      <w:r w:rsidRPr="00F10A11">
        <w:rPr>
          <w:rFonts w:eastAsia="Times New Roman" w:cs="Arial"/>
          <w:color w:val="auto"/>
        </w:rPr>
        <w:t> </w:t>
      </w:r>
      <w:r w:rsidRPr="00F10A11">
        <w:rPr>
          <w:rFonts w:eastAsia="Times New Roman" w:cs="Arial"/>
          <w:color w:val="auto"/>
          <w:u w:val="single"/>
        </w:rPr>
        <w:t>Municipal Pensions Oversight Board</w:t>
      </w:r>
      <w:r w:rsidRPr="00F10A11">
        <w:rPr>
          <w:rFonts w:eastAsia="Times New Roman" w:cs="Arial"/>
          <w:color w:val="auto"/>
        </w:rPr>
        <w:t>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10A11">
        <w:rPr>
          <w:rFonts w:eastAsia="Times New Roman" w:cs="Arial"/>
          <w:i/>
          <w:iCs/>
          <w:strike/>
          <w:color w:val="auto"/>
        </w:rPr>
        <w:t>Provided, </w:t>
      </w:r>
      <w:r w:rsidRPr="00F10A11">
        <w:rPr>
          <w:rFonts w:eastAsia="Times New Roman" w:cs="Arial"/>
          <w:strike/>
          <w:color w:val="auto"/>
        </w:rPr>
        <w:t xml:space="preserve">That beginning in the </w:t>
      </w:r>
      <w:r w:rsidRPr="00F10A11">
        <w:rPr>
          <w:rFonts w:eastAsia="Times New Roman" w:cs="Arial"/>
          <w:strike/>
          <w:color w:val="auto"/>
        </w:rPr>
        <w:lastRenderedPageBreak/>
        <w:t>year 2010 and continuing thereafter, the report shall be made to the oversight board created in §8-22-18a of this code.</w:t>
      </w:r>
      <w:r w:rsidRPr="00F10A11">
        <w:rPr>
          <w:rFonts w:eastAsia="Times New Roman" w:cs="Arial"/>
          <w:color w:val="auto"/>
        </w:rPr>
        <w:t> </w:t>
      </w:r>
      <w:r w:rsidRPr="00F10A11">
        <w:rPr>
          <w:rFonts w:eastAsia="Times New Roman" w:cs="Arial"/>
          <w:strike/>
          <w:color w:val="auto"/>
        </w:rPr>
        <w:t>These reports received by the oversight board shall be provided annually to the State Treasurer by September 1.</w:t>
      </w:r>
    </w:p>
    <w:p w14:paraId="52944994"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color w:val="auto"/>
        </w:rPr>
        <w:t>(2) </w:t>
      </w:r>
      <w:r w:rsidRPr="00F10A11">
        <w:rPr>
          <w:rFonts w:eastAsia="Times New Roman" w:cs="Arial"/>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10A11">
        <w:rPr>
          <w:rFonts w:eastAsia="Times New Roman" w:cs="Arial"/>
          <w:color w:val="auto"/>
        </w:rPr>
        <w:t> Before September 1 of each calendar year, </w:t>
      </w:r>
      <w:r w:rsidRPr="00F10A11">
        <w:rPr>
          <w:rFonts w:eastAsia="Times New Roman" w:cs="Arial"/>
          <w:strike/>
          <w:color w:val="auto"/>
        </w:rPr>
        <w:t>and after the Municipal Pensions Oversight Board has notified the Treasurer and commissioner pursuant to §8-22-18b of this code,</w:t>
      </w:r>
      <w:r w:rsidRPr="00F10A11">
        <w:rPr>
          <w:rFonts w:eastAsia="Times New Roman" w:cs="Arial"/>
          <w:color w:val="auto"/>
        </w:rPr>
        <w:t>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no actuarial deficiency exists in the municipal policemen's or firemen's pension and relief fund and that no pension funding revenue bonds of the building commission of such municipality remain outstanding, no revenues may be allocated from </w:t>
      </w:r>
      <w:r w:rsidRPr="00F10A11">
        <w:rPr>
          <w:rFonts w:eastAsia="Times New Roman" w:cs="Arial"/>
          <w:strike/>
          <w:color w:val="auto"/>
        </w:rPr>
        <w:t>the Municipal Pensions and Protection Fund or</w:t>
      </w:r>
      <w:r w:rsidRPr="00F10A11">
        <w:rPr>
          <w:rFonts w:eastAsia="Times New Roman" w:cs="Arial"/>
          <w:color w:val="auto"/>
        </w:rPr>
        <w:t> the Municipal Pensions Security Fund to that fund. The revenues from the Municipal Pensions </w:t>
      </w:r>
      <w:r w:rsidRPr="00F10A11">
        <w:rPr>
          <w:rFonts w:eastAsia="Times New Roman" w:cs="Arial"/>
          <w:strike/>
          <w:color w:val="auto"/>
        </w:rPr>
        <w:t>and Protection</w:t>
      </w:r>
      <w:r w:rsidRPr="00F10A11">
        <w:rPr>
          <w:rFonts w:eastAsia="Times New Roman" w:cs="Arial"/>
          <w:color w:val="auto"/>
        </w:rPr>
        <w:t> </w:t>
      </w:r>
      <w:r w:rsidRPr="00F10A11">
        <w:rPr>
          <w:rFonts w:eastAsia="Times New Roman" w:cs="Arial"/>
          <w:color w:val="auto"/>
          <w:u w:val="single"/>
        </w:rPr>
        <w:t>Security</w:t>
      </w:r>
      <w:r w:rsidRPr="00F10A11">
        <w:rPr>
          <w:rFonts w:eastAsia="Times New Roman" w:cs="Arial"/>
          <w:color w:val="auto"/>
        </w:rPr>
        <w:t>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w:t>
      </w:r>
    </w:p>
    <w:p w14:paraId="1DD78FC1"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 xml:space="preserve">(3) The Municipal Pensions Oversight Board shall annually review the investment performance of each municipal policemen's or firemen's pension and relief fund. If the municipal pension and relief fund's board fails for three consecutive years to comply with the investment provisions established by §8-22-22a of this code, the oversight board may require the municipal policemen's or firemen's pension and relief fund to invest with the Investment Management Board to continue to receive its allocation of funds from the premium tax. If the municipal pension and </w:t>
      </w:r>
      <w:r w:rsidRPr="00F10A11">
        <w:rPr>
          <w:rFonts w:eastAsia="Times New Roman" w:cs="Arial"/>
          <w:strike/>
          <w:color w:val="auto"/>
        </w:rPr>
        <w:lastRenderedPageBreak/>
        <w:t>relief fund fails to move its investments to the Investment Management Fund within the 18-month drawdown period, provided in §8-22-19(e) of this code, the revenues shall be reallocated to all other municipal policemen's or firemen's pension and relief funds that have drawn down one hundred percent of their allocations.</w:t>
      </w:r>
    </w:p>
    <w:p w14:paraId="71B2A28C"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6D12C0FA" w14:textId="163BF7C4" w:rsidR="008031C9" w:rsidRPr="00F10A11" w:rsidRDefault="008031C9" w:rsidP="008031C9">
      <w:pPr>
        <w:jc w:val="both"/>
        <w:rPr>
          <w:color w:val="auto"/>
        </w:rPr>
      </w:pPr>
      <w:r w:rsidRPr="00F10A11">
        <w:rPr>
          <w:rStyle w:val="cs31d12d6d"/>
          <w:rFonts w:cs="Arial"/>
          <w:strike/>
          <w:color w:val="auto"/>
        </w:rPr>
        <w:t>(c)</w:t>
      </w:r>
      <w:r w:rsidRPr="00F10A11">
        <w:rPr>
          <w:rStyle w:val="csae8feff6"/>
          <w:rFonts w:cs="Arial"/>
          <w:color w:val="auto"/>
        </w:rPr>
        <w:t> </w:t>
      </w:r>
      <w:r w:rsidRPr="00F10A11">
        <w:rPr>
          <w:rStyle w:val="cs31d12d6d"/>
          <w:rFonts w:cs="Arial"/>
          <w:strike/>
          <w:color w:val="auto"/>
        </w:rPr>
        <w:t xml:space="preserve">(1) </w:t>
      </w:r>
      <w:r w:rsidRPr="00F10A11">
        <w:rPr>
          <w:rStyle w:val="cs31d12d6d"/>
          <w:rFonts w:cs="Arial"/>
          <w:color w:val="auto"/>
          <w:u w:val="single"/>
        </w:rPr>
        <w:t>(3)</w:t>
      </w:r>
      <w:r w:rsidRPr="00F10A11">
        <w:rPr>
          <w:rStyle w:val="cs31d12d6d"/>
          <w:rFonts w:cs="Arial"/>
          <w:color w:val="auto"/>
        </w:rPr>
        <w:t xml:space="preserve"> Each municipal pension and relief fund shall have allocated and authorized for distribution a pro rata share of the revenues</w:t>
      </w:r>
      <w:r w:rsidRPr="00F10A11">
        <w:rPr>
          <w:rFonts w:eastAsia="Times New Roman" w:cs="Arial"/>
          <w:color w:val="auto"/>
          <w:u w:val="single"/>
        </w:rPr>
        <w:t>, the amount of which was the tax collected during the fiscal year ending June 30, 1996,</w:t>
      </w:r>
      <w:r w:rsidRPr="00F10A11">
        <w:rPr>
          <w:rStyle w:val="cs31d12d6d"/>
          <w:rFonts w:cs="Arial"/>
          <w:color w:val="auto"/>
        </w:rPr>
        <w:t xml:space="preserve"> allocated to municipal policemen's and firemen's pension and relief funds based on the corresponding municipality's average monthly number of police officers and firefighters who worked at least one hundred hours per month during the preceding fiscal year. </w:t>
      </w:r>
      <w:r w:rsidRPr="00F10A11">
        <w:rPr>
          <w:rFonts w:eastAsia="Times New Roman" w:cs="Arial"/>
          <w:color w:val="auto"/>
        </w:rPr>
        <w:t>On and after July 1, 1997, from the growth in any moneys collected pursuant to the tax imposed by this section and </w:t>
      </w:r>
      <w:r w:rsidRPr="00F10A11">
        <w:rPr>
          <w:rFonts w:eastAsia="Times New Roman" w:cs="Arial"/>
          <w:color w:val="auto"/>
          <w:u w:val="single"/>
        </w:rPr>
        <w:t>earnings and</w:t>
      </w:r>
      <w:r w:rsidRPr="00F10A11">
        <w:rPr>
          <w:rFonts w:eastAsia="Times New Roman" w:cs="Arial"/>
          <w:color w:val="auto"/>
        </w:rPr>
        <w:t> interest thereon</w:t>
      </w:r>
      <w:r w:rsidRPr="00F10A11">
        <w:rPr>
          <w:rFonts w:eastAsia="Times New Roman" w:cs="Arial"/>
          <w:color w:val="auto"/>
          <w:u w:val="single"/>
        </w:rPr>
        <w:t>,</w:t>
      </w:r>
      <w:r w:rsidRPr="00F10A11">
        <w:rPr>
          <w:rFonts w:eastAsia="Times New Roman" w:cs="Arial"/>
          <w:color w:val="auto"/>
        </w:rPr>
        <w:t> there shall be allocated and authorized for distribution to each municipal </w:t>
      </w:r>
      <w:r w:rsidRPr="00F10A11">
        <w:rPr>
          <w:rFonts w:eastAsia="Times New Roman" w:cs="Arial"/>
          <w:color w:val="auto"/>
          <w:u w:val="single"/>
        </w:rPr>
        <w:t>policemen’s or municipal firemen’s</w:t>
      </w:r>
      <w:r w:rsidRPr="00F10A11">
        <w:rPr>
          <w:rFonts w:eastAsia="Times New Roman" w:cs="Arial"/>
          <w:color w:val="auto"/>
        </w:rPr>
        <w:t xml:space="preserve"> pension and relief fund, a pro rata share of the revenues </w:t>
      </w:r>
      <w:r w:rsidRPr="00F10A11">
        <w:rPr>
          <w:rFonts w:eastAsia="Times New Roman" w:cs="Arial"/>
          <w:strike/>
          <w:color w:val="auto"/>
        </w:rPr>
        <w:t>allocated to municipal policemen's and firemen's pension and relief funds</w:t>
      </w:r>
      <w:r w:rsidRPr="00F10A11">
        <w:rPr>
          <w:rFonts w:eastAsia="Times New Roman" w:cs="Arial"/>
          <w:color w:val="auto"/>
        </w:rPr>
        <w:t> based on the corresponding municipality's average number of police officers and firefighters who worked at least 100 hours per month </w:t>
      </w:r>
      <w:r w:rsidRPr="00F10A11">
        <w:rPr>
          <w:rFonts w:eastAsia="Times New Roman" w:cs="Arial"/>
          <w:color w:val="auto"/>
          <w:u w:val="single"/>
        </w:rPr>
        <w:t>during the preceding fiscal year</w:t>
      </w:r>
      <w:r w:rsidRPr="00F10A11">
        <w:rPr>
          <w:rFonts w:eastAsia="Times New Roman" w:cs="Arial"/>
          <w:color w:val="auto"/>
        </w:rPr>
        <w:t xml:space="preserve"> and </w:t>
      </w:r>
      <w:r w:rsidRPr="00F10A11">
        <w:rPr>
          <w:rFonts w:eastAsia="Times New Roman" w:cs="Arial"/>
          <w:color w:val="auto"/>
          <w:u w:val="single"/>
        </w:rPr>
        <w:t>the</w:t>
      </w:r>
      <w:r w:rsidRPr="00F10A11">
        <w:rPr>
          <w:rFonts w:eastAsia="Times New Roman" w:cs="Arial"/>
          <w:color w:val="auto"/>
        </w:rPr>
        <w:t xml:space="preserve"> average monthly number of retired police officers and firefighters </w:t>
      </w:r>
      <w:r w:rsidRPr="00F10A11">
        <w:rPr>
          <w:rFonts w:eastAsia="Times New Roman" w:cs="Arial"/>
          <w:color w:val="auto"/>
          <w:u w:val="single"/>
        </w:rPr>
        <w:t>during the preceding fiscal year</w:t>
      </w:r>
      <w:r w:rsidRPr="00F10A11">
        <w:rPr>
          <w:rFonts w:eastAsia="Times New Roman" w:cs="Arial"/>
          <w:color w:val="auto"/>
        </w:rPr>
        <w:t>. For the purposes of this subsection, the growth in moneys collected </w:t>
      </w:r>
      <w:r w:rsidRPr="00F10A11">
        <w:rPr>
          <w:rFonts w:eastAsia="Times New Roman" w:cs="Arial"/>
          <w:color w:val="auto"/>
          <w:u w:val="single"/>
        </w:rPr>
        <w:t>and earnings</w:t>
      </w:r>
      <w:r w:rsidRPr="00F10A11">
        <w:rPr>
          <w:rFonts w:eastAsia="Times New Roman" w:cs="Arial"/>
          <w:color w:val="auto"/>
        </w:rPr>
        <w:t> from the tax collected pursuant to this section is determined by subtracting the amount of the tax collected during the fiscal year ending June 30, 1996,</w:t>
      </w:r>
      <w:r w:rsidRPr="00F10A11">
        <w:rPr>
          <w:rFonts w:eastAsia="Times New Roman" w:cs="Arial"/>
          <w:color w:val="auto"/>
          <w:u w:val="single"/>
        </w:rPr>
        <w:t xml:space="preserve"> which was $8,709,689.42,</w:t>
      </w:r>
      <w:r w:rsidRPr="00F10A11">
        <w:rPr>
          <w:rFonts w:eastAsia="Times New Roman" w:cs="Arial"/>
          <w:color w:val="auto"/>
        </w:rPr>
        <w:t xml:space="preserve"> from the tax collected during the fiscal year for which the allocation is being made and interest thereon. All moneys </w:t>
      </w:r>
      <w:r w:rsidRPr="00F10A11">
        <w:rPr>
          <w:rFonts w:eastAsia="Times New Roman" w:cs="Arial"/>
          <w:color w:val="auto"/>
        </w:rPr>
        <w:lastRenderedPageBreak/>
        <w:t>received by municipal pension and relief funds under this section may be expended only for those purposes described in §8-22-16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03823B39"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(2) Each volunteer fire company or department shall receive an equal share of the revenues allocated for volunteer and part-volunteer fire companies and departments.</w:t>
      </w:r>
    </w:p>
    <w:p w14:paraId="3626ABAF" w14:textId="77777777"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  </w:t>
      </w:r>
    </w:p>
    <w:p w14:paraId="04953856" w14:textId="77777777" w:rsidR="008031C9" w:rsidRPr="00F10A11" w:rsidRDefault="008031C9" w:rsidP="008031C9">
      <w:pPr>
        <w:ind w:firstLine="720"/>
        <w:jc w:val="both"/>
        <w:rPr>
          <w:rFonts w:eastAsia="Times New Roman" w:cs="Arial"/>
          <w:color w:val="auto"/>
        </w:rPr>
      </w:pPr>
      <w:r w:rsidRPr="00F10A11">
        <w:rPr>
          <w:rFonts w:eastAsia="Times New Roman" w:cs="Arial"/>
          <w:strike/>
          <w:color w:val="auto"/>
        </w:rPr>
        <w:t>(d)</w:t>
      </w:r>
      <w:r w:rsidRPr="00F10A11">
        <w:rPr>
          <w:rFonts w:eastAsia="Times New Roman" w:cs="Arial"/>
          <w:color w:val="auto"/>
        </w:rPr>
        <w:t> </w:t>
      </w:r>
      <w:r w:rsidRPr="00F10A11">
        <w:rPr>
          <w:rFonts w:eastAsia="Times New Roman" w:cs="Arial"/>
          <w:color w:val="auto"/>
          <w:u w:val="single"/>
        </w:rPr>
        <w:t>(4)</w:t>
      </w:r>
      <w:r w:rsidRPr="00F10A11">
        <w:rPr>
          <w:rFonts w:eastAsia="Times New Roman" w:cs="Arial"/>
          <w:color w:val="auto"/>
        </w:rPr>
        <w:t> The allocation and distribution of revenues provided in this section are subject to the provisions of §8-22-20, §8-15-8a, and §8-15-8b of </w:t>
      </w:r>
      <w:r w:rsidRPr="00F10A11">
        <w:rPr>
          <w:rFonts w:eastAsia="Times New Roman" w:cs="Arial"/>
          <w:strike/>
          <w:color w:val="auto"/>
        </w:rPr>
        <w:t>said chapter</w:t>
      </w:r>
      <w:r w:rsidRPr="00F10A11">
        <w:rPr>
          <w:rFonts w:eastAsia="Times New Roman" w:cs="Arial"/>
          <w:color w:val="auto"/>
        </w:rPr>
        <w:t> </w:t>
      </w:r>
      <w:r w:rsidRPr="00F10A11">
        <w:rPr>
          <w:rFonts w:eastAsia="Times New Roman" w:cs="Arial"/>
          <w:color w:val="auto"/>
          <w:u w:val="single"/>
        </w:rPr>
        <w:t>this code</w:t>
      </w:r>
      <w:r w:rsidRPr="00F10A11">
        <w:rPr>
          <w:rFonts w:eastAsia="Times New Roman" w:cs="Arial"/>
          <w:color w:val="auto"/>
        </w:rPr>
        <w:t>.</w:t>
      </w:r>
    </w:p>
    <w:p w14:paraId="6B9EF3F6" w14:textId="031511E8" w:rsidR="008031C9" w:rsidRPr="00F10A11" w:rsidRDefault="008031C9" w:rsidP="008031C9">
      <w:pPr>
        <w:ind w:firstLine="720"/>
        <w:jc w:val="both"/>
        <w:rPr>
          <w:color w:val="auto"/>
        </w:rPr>
        <w:sectPr w:rsidR="008031C9" w:rsidRPr="00F10A11" w:rsidSect="008031C9">
          <w:type w:val="continuous"/>
          <w:pgSz w:w="12240" w:h="15840"/>
          <w:pgMar w:top="1440" w:right="1440" w:bottom="1440" w:left="1440" w:header="720" w:footer="720" w:gutter="0"/>
          <w:lnNumType w:countBy="1" w:restart="continuous"/>
          <w:cols w:space="720"/>
          <w:noEndnote/>
          <w:titlePg/>
          <w:docGrid w:linePitch="299"/>
        </w:sectPr>
      </w:pPr>
      <w:r w:rsidRPr="00F10A11">
        <w:rPr>
          <w:rFonts w:eastAsia="Times New Roman" w:cs="Arial"/>
          <w:color w:val="auto"/>
          <w:u w:val="single"/>
        </w:rPr>
        <w:t xml:space="preserve">(c) The Municipal Pensions Oversight Board shall annually review the investment performance of each municipal policemen's or firemen’s pension and relief fund. If a municipal pension and relief fund's board fails for two consecutive fiscal years to comply with the investment provisions established by §8-22-22a of this code, the board may require the municipal policemen's </w:t>
      </w:r>
      <w:r w:rsidRPr="00F10A11">
        <w:rPr>
          <w:rFonts w:eastAsia="Times New Roman" w:cs="Arial"/>
          <w:color w:val="auto"/>
          <w:u w:val="single"/>
        </w:rPr>
        <w:lastRenderedPageBreak/>
        <w:t>or firemen's pension and relief fund to invest with the Investment Management Board to continue to receive its allocation of funds from the premium tax. If the municipal pension and relief fund fails to move its investments to the Investment Management Board within the 18-month drawdown period provided in §8-22-19(e) of this code, the revenues shall be reallocated to all other municipal policemen's or firemen's pension and relief funds that have drawn down 100 percent of their allocations.</w:t>
      </w:r>
    </w:p>
    <w:p w14:paraId="4C021176" w14:textId="11167861" w:rsidR="008031C9" w:rsidRPr="00F10A11" w:rsidRDefault="008031C9" w:rsidP="008031C9">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(e)</w:t>
      </w:r>
      <w:r w:rsidRPr="00F10A11">
        <w:rPr>
          <w:rFonts w:eastAsia="Times New Roman" w:cs="Arial"/>
          <w:color w:val="auto"/>
        </w:rPr>
        <w:t xml:space="preserve"> </w:t>
      </w:r>
      <w:r w:rsidRPr="00F10A11">
        <w:rPr>
          <w:rFonts w:eastAsia="Times New Roman" w:cs="Arial"/>
          <w:color w:val="auto"/>
          <w:u w:val="single"/>
        </w:rPr>
        <w:t>(d)</w:t>
      </w:r>
      <w:r w:rsidRPr="00F10A11">
        <w:rPr>
          <w:rFonts w:eastAsia="Times New Roman" w:cs="Arial"/>
          <w:color w:val="auto"/>
        </w:rPr>
        <w:t xml:space="preserv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w:t>
      </w:r>
      <w:r w:rsidR="00D9758F">
        <w:rPr>
          <w:rFonts w:eastAsia="Times New Roman" w:cs="Arial"/>
          <w:color w:val="auto"/>
          <w:u w:val="single"/>
        </w:rPr>
        <w:t>,</w:t>
      </w:r>
      <w:r w:rsidRPr="00F10A11">
        <w:rPr>
          <w:rFonts w:eastAsia="Times New Roman" w:cs="Arial"/>
          <w:color w:val="auto"/>
        </w:rPr>
        <w:t xml:space="preserve">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w:t>
      </w:r>
      <w:r w:rsidRPr="00F10A11">
        <w:rPr>
          <w:rFonts w:eastAsia="Times New Roman" w:cs="Arial"/>
          <w:color w:val="auto"/>
        </w:rPr>
        <w:lastRenderedPageBreak/>
        <w:t>Pension Oversight Board</w:t>
      </w:r>
      <w:r w:rsidR="00D9758F">
        <w:rPr>
          <w:rFonts w:eastAsia="Times New Roman" w:cs="Arial"/>
          <w:color w:val="auto"/>
          <w:u w:val="single"/>
        </w:rPr>
        <w:t>,</w:t>
      </w:r>
      <w:r w:rsidRPr="00F10A11">
        <w:rPr>
          <w:rFonts w:eastAsia="Times New Roman" w:cs="Arial"/>
          <w:color w:val="auto"/>
        </w:rPr>
        <w:t xml:space="preserve"> and any pension or relief fund, may seek to recover any further amounts.</w:t>
      </w:r>
    </w:p>
    <w:p w14:paraId="0664C7B1" w14:textId="77777777" w:rsidR="008031C9" w:rsidRPr="00F10A11" w:rsidRDefault="008031C9" w:rsidP="008031C9">
      <w:pPr>
        <w:rPr>
          <w:color w:val="auto"/>
        </w:rPr>
        <w:sectPr w:rsidR="008031C9" w:rsidRPr="00F10A11" w:rsidSect="008031C9">
          <w:type w:val="continuous"/>
          <w:pgSz w:w="12240" w:h="15840"/>
          <w:pgMar w:top="1440" w:right="1440" w:bottom="1440" w:left="1440" w:header="720" w:footer="720" w:gutter="0"/>
          <w:lnNumType w:countBy="1" w:restart="continuous"/>
          <w:cols w:space="720"/>
          <w:noEndnote/>
          <w:titlePg/>
          <w:docGrid w:linePitch="299"/>
        </w:sectPr>
      </w:pPr>
    </w:p>
    <w:p w14:paraId="634D9363" w14:textId="77777777" w:rsidR="008031C9" w:rsidRPr="00F10A11" w:rsidRDefault="008031C9" w:rsidP="008031C9">
      <w:pPr>
        <w:pStyle w:val="Note"/>
        <w:rPr>
          <w:color w:val="auto"/>
        </w:rPr>
      </w:pPr>
    </w:p>
    <w:p w14:paraId="321C1EBF" w14:textId="77777777" w:rsidR="008031C9" w:rsidRPr="00F10A11" w:rsidRDefault="008031C9" w:rsidP="008031C9">
      <w:pPr>
        <w:pStyle w:val="Note"/>
        <w:rPr>
          <w:color w:val="auto"/>
        </w:rPr>
      </w:pPr>
      <w:r w:rsidRPr="00F10A11">
        <w:rPr>
          <w:color w:val="auto"/>
        </w:rPr>
        <w:t xml:space="preserve">NOTE: The purpose of this bill is to </w:t>
      </w:r>
      <w:r>
        <w:rPr>
          <w:color w:val="auto"/>
        </w:rPr>
        <w:t>reallocate ten basis points of the one percent premium tax on fire insurance and casualty policies from the Teachers Retirement System to the Municipal Pensions Security Fund, and to decrease the amount of time in which a municipal policeman's or firefighter's pension and relief fund may be in noncompliance with the Municipal Pensions Oversight Board's investment requirements before it may be forced to invest with the state Investment Management Board</w:t>
      </w:r>
      <w:r w:rsidRPr="00F10A11">
        <w:rPr>
          <w:color w:val="auto"/>
        </w:rPr>
        <w:t>.</w:t>
      </w:r>
    </w:p>
    <w:p w14:paraId="481B1CB5" w14:textId="1A237EE2" w:rsidR="008031C9" w:rsidRPr="00D9758F" w:rsidRDefault="008031C9" w:rsidP="00D9758F">
      <w:pPr>
        <w:pStyle w:val="Note"/>
        <w:rPr>
          <w:color w:val="auto"/>
        </w:rPr>
      </w:pPr>
      <w:r w:rsidRPr="00F10A11">
        <w:rPr>
          <w:color w:val="auto"/>
        </w:rPr>
        <w:t>Strike-throughs indicate language that would be stricken from a heading or the present law and underscoring indicates new language that would be added.</w:t>
      </w:r>
    </w:p>
    <w:p w14:paraId="636993EA" w14:textId="77777777" w:rsidR="00E831B3" w:rsidRDefault="00E831B3" w:rsidP="00EF6030">
      <w:pPr>
        <w:pStyle w:val="References"/>
      </w:pPr>
    </w:p>
    <w:sectPr w:rsidR="00E831B3" w:rsidSect="008031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72C4" w14:textId="77777777" w:rsidR="006C4B02" w:rsidRPr="00B844FE" w:rsidRDefault="006C4B02" w:rsidP="00B844FE">
      <w:r>
        <w:separator/>
      </w:r>
    </w:p>
  </w:endnote>
  <w:endnote w:type="continuationSeparator" w:id="0">
    <w:p w14:paraId="051745F3" w14:textId="77777777" w:rsidR="006C4B02" w:rsidRPr="00B844FE" w:rsidRDefault="006C4B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8E2C" w14:textId="77777777" w:rsidR="008031C9" w:rsidRDefault="008031C9" w:rsidP="008031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D131D0" w14:textId="667DD37A" w:rsidR="008031C9" w:rsidRPr="008031C9" w:rsidRDefault="008031C9" w:rsidP="0080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1038" w14:textId="6903CC4B" w:rsidR="008031C9" w:rsidRDefault="008031C9" w:rsidP="000118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A6FCDE" w14:textId="77777777" w:rsidR="008031C9" w:rsidRPr="008031C9" w:rsidRDefault="008031C9" w:rsidP="00803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EF5" w14:textId="4BE5883A" w:rsidR="008031C9" w:rsidRDefault="008031C9" w:rsidP="008031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B90C2C" w14:textId="77777777" w:rsidR="008031C9" w:rsidRPr="008031C9" w:rsidRDefault="008031C9" w:rsidP="0080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D08C" w14:textId="77777777" w:rsidR="006C4B02" w:rsidRPr="00B844FE" w:rsidRDefault="006C4B02" w:rsidP="00B844FE">
      <w:r>
        <w:separator/>
      </w:r>
    </w:p>
  </w:footnote>
  <w:footnote w:type="continuationSeparator" w:id="0">
    <w:p w14:paraId="627B0837" w14:textId="77777777" w:rsidR="006C4B02" w:rsidRPr="00B844FE" w:rsidRDefault="006C4B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D332" w14:textId="748DD8F6" w:rsidR="008031C9" w:rsidRPr="008031C9" w:rsidRDefault="008031C9" w:rsidP="008031C9">
    <w:pPr>
      <w:pStyle w:val="Header"/>
    </w:pPr>
    <w:r>
      <w:t>CS for SB 670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82F0" w14:textId="6E86274A" w:rsidR="008031C9" w:rsidRPr="008031C9" w:rsidRDefault="008031C9" w:rsidP="008031C9">
    <w:pPr>
      <w:pStyle w:val="Header"/>
    </w:pPr>
    <w:r>
      <w:t>CS for SB 670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5007008">
    <w:abstractNumId w:val="0"/>
  </w:num>
  <w:num w:numId="2" w16cid:durableId="122768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2"/>
    <w:rsid w:val="00002112"/>
    <w:rsid w:val="0000526A"/>
    <w:rsid w:val="00060C4A"/>
    <w:rsid w:val="00085D22"/>
    <w:rsid w:val="000C5C77"/>
    <w:rsid w:val="0010070F"/>
    <w:rsid w:val="0012246A"/>
    <w:rsid w:val="0015112E"/>
    <w:rsid w:val="001552E7"/>
    <w:rsid w:val="001566B4"/>
    <w:rsid w:val="00175B38"/>
    <w:rsid w:val="001C279E"/>
    <w:rsid w:val="001D459E"/>
    <w:rsid w:val="001F144A"/>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5D564D"/>
    <w:rsid w:val="00637E73"/>
    <w:rsid w:val="006471C6"/>
    <w:rsid w:val="006565E8"/>
    <w:rsid w:val="006865E9"/>
    <w:rsid w:val="00691F3E"/>
    <w:rsid w:val="00694BFB"/>
    <w:rsid w:val="006A106B"/>
    <w:rsid w:val="006C4B02"/>
    <w:rsid w:val="006C523D"/>
    <w:rsid w:val="006D0A14"/>
    <w:rsid w:val="006D4036"/>
    <w:rsid w:val="00775132"/>
    <w:rsid w:val="007E02CF"/>
    <w:rsid w:val="007F1A80"/>
    <w:rsid w:val="007F1CF5"/>
    <w:rsid w:val="008031C9"/>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9758F"/>
    <w:rsid w:val="00DD5ACB"/>
    <w:rsid w:val="00DE526B"/>
    <w:rsid w:val="00DF199D"/>
    <w:rsid w:val="00DF4120"/>
    <w:rsid w:val="00DF62A6"/>
    <w:rsid w:val="00E01542"/>
    <w:rsid w:val="00E061FE"/>
    <w:rsid w:val="00E365F1"/>
    <w:rsid w:val="00E37650"/>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97B3"/>
  <w15:chartTrackingRefBased/>
  <w15:docId w15:val="{E576DD69-3ED3-438B-8F80-319D5D37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customStyle="1" w:styleId="DocID">
    <w:name w:val="DocID"/>
    <w:basedOn w:val="Footer"/>
    <w:next w:val="Footer"/>
    <w:link w:val="DocIDChar"/>
    <w:rsid w:val="008031C9"/>
    <w:pPr>
      <w:shd w:val="clear" w:color="auto" w:fill="FFFFFF"/>
      <w:tabs>
        <w:tab w:val="clear" w:pos="4680"/>
        <w:tab w:val="clear" w:pos="9360"/>
      </w:tabs>
      <w:textAlignment w:val="baseline"/>
    </w:pPr>
    <w:rPr>
      <w:rFonts w:ascii="Times New Roman" w:eastAsia="Times New Roman" w:hAnsi="Times New Roman" w:cs="Times New Roman"/>
      <w:color w:val="auto"/>
      <w:sz w:val="18"/>
      <w:szCs w:val="20"/>
    </w:rPr>
  </w:style>
  <w:style w:type="character" w:customStyle="1" w:styleId="NoteChar">
    <w:name w:val="Note Char"/>
    <w:basedOn w:val="DefaultParagraphFont"/>
    <w:link w:val="Note"/>
    <w:rsid w:val="008031C9"/>
    <w:rPr>
      <w:rFonts w:eastAsia="Calibri"/>
      <w:color w:val="000000"/>
      <w:sz w:val="20"/>
    </w:rPr>
  </w:style>
  <w:style w:type="character" w:customStyle="1" w:styleId="DocIDChar">
    <w:name w:val="DocID Char"/>
    <w:basedOn w:val="DefaultParagraphFont"/>
    <w:link w:val="DocID"/>
    <w:rsid w:val="008031C9"/>
    <w:rPr>
      <w:rFonts w:ascii="Times New Roman" w:eastAsia="Times New Roman" w:hAnsi="Times New Roman" w:cs="Times New Roman"/>
      <w:color w:val="auto"/>
      <w:sz w:val="18"/>
      <w:szCs w:val="20"/>
      <w:shd w:val="clear" w:color="auto" w:fill="FFFFFF"/>
    </w:rPr>
  </w:style>
  <w:style w:type="character" w:styleId="PageNumber">
    <w:name w:val="page number"/>
    <w:basedOn w:val="DefaultParagraphFont"/>
    <w:uiPriority w:val="99"/>
    <w:semiHidden/>
    <w:locked/>
    <w:rsid w:val="008031C9"/>
  </w:style>
  <w:style w:type="character" w:customStyle="1" w:styleId="ArticleHeadingChar">
    <w:name w:val="Article Heading Char"/>
    <w:link w:val="ArticleHeading"/>
    <w:rsid w:val="008031C9"/>
    <w:rPr>
      <w:rFonts w:eastAsia="Calibri"/>
      <w:b/>
      <w:caps/>
      <w:color w:val="000000"/>
      <w:sz w:val="24"/>
    </w:rPr>
  </w:style>
  <w:style w:type="character" w:customStyle="1" w:styleId="csae8feff6">
    <w:name w:val="csae8feff6"/>
    <w:basedOn w:val="DefaultParagraphFont"/>
    <w:rsid w:val="008031C9"/>
  </w:style>
  <w:style w:type="character" w:customStyle="1" w:styleId="cs31d12d6d">
    <w:name w:val="cs31d12d6d"/>
    <w:basedOn w:val="DefaultParagraphFont"/>
    <w:rsid w:val="0080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BDB40991E4203AE67485179F039C9"/>
        <w:category>
          <w:name w:val="General"/>
          <w:gallery w:val="placeholder"/>
        </w:category>
        <w:types>
          <w:type w:val="bbPlcHdr"/>
        </w:types>
        <w:behaviors>
          <w:behavior w:val="content"/>
        </w:behaviors>
        <w:guid w:val="{B49BF6EF-C70C-4DE4-AB23-3DE8355C2DA3}"/>
      </w:docPartPr>
      <w:docPartBody>
        <w:p w:rsidR="00FC75FB" w:rsidRDefault="00FC75FB">
          <w:pPr>
            <w:pStyle w:val="0F4BDB40991E4203AE67485179F039C9"/>
          </w:pPr>
          <w:r w:rsidRPr="00B844FE">
            <w:t>Prefix Text</w:t>
          </w:r>
        </w:p>
      </w:docPartBody>
    </w:docPart>
    <w:docPart>
      <w:docPartPr>
        <w:name w:val="7A91B2109266482E98A6199085C7DA71"/>
        <w:category>
          <w:name w:val="General"/>
          <w:gallery w:val="placeholder"/>
        </w:category>
        <w:types>
          <w:type w:val="bbPlcHdr"/>
        </w:types>
        <w:behaviors>
          <w:behavior w:val="content"/>
        </w:behaviors>
        <w:guid w:val="{72C24F4F-B209-485B-B3B6-B6C4B6CEF0C1}"/>
      </w:docPartPr>
      <w:docPartBody>
        <w:p w:rsidR="00FC75FB" w:rsidRDefault="00FC75FB">
          <w:pPr>
            <w:pStyle w:val="7A91B2109266482E98A6199085C7DA71"/>
          </w:pPr>
          <w:r w:rsidRPr="00B844FE">
            <w:t>[Type here]</w:t>
          </w:r>
        </w:p>
      </w:docPartBody>
    </w:docPart>
    <w:docPart>
      <w:docPartPr>
        <w:name w:val="0F5E4140208B4D24B3039CC9AF8B84B7"/>
        <w:category>
          <w:name w:val="General"/>
          <w:gallery w:val="placeholder"/>
        </w:category>
        <w:types>
          <w:type w:val="bbPlcHdr"/>
        </w:types>
        <w:behaviors>
          <w:behavior w:val="content"/>
        </w:behaviors>
        <w:guid w:val="{375C4270-51A4-44CA-B8C3-3F704922363B}"/>
      </w:docPartPr>
      <w:docPartBody>
        <w:p w:rsidR="00FC75FB" w:rsidRDefault="00FC75FB">
          <w:pPr>
            <w:pStyle w:val="0F5E4140208B4D24B3039CC9AF8B84B7"/>
          </w:pPr>
          <w:r w:rsidRPr="00B844FE">
            <w:t>Number</w:t>
          </w:r>
        </w:p>
      </w:docPartBody>
    </w:docPart>
    <w:docPart>
      <w:docPartPr>
        <w:name w:val="C52BDA82B5484767BEC5B2014A0C8BC4"/>
        <w:category>
          <w:name w:val="General"/>
          <w:gallery w:val="placeholder"/>
        </w:category>
        <w:types>
          <w:type w:val="bbPlcHdr"/>
        </w:types>
        <w:behaviors>
          <w:behavior w:val="content"/>
        </w:behaviors>
        <w:guid w:val="{EE5ECC9C-882C-4A39-99FA-515930A6D8E8}"/>
      </w:docPartPr>
      <w:docPartBody>
        <w:p w:rsidR="00FC75FB" w:rsidRDefault="00FC75FB">
          <w:pPr>
            <w:pStyle w:val="C52BDA82B5484767BEC5B2014A0C8BC4"/>
          </w:pPr>
          <w:r>
            <w:rPr>
              <w:rStyle w:val="PlaceholderText"/>
            </w:rPr>
            <w:t>Enter Committee</w:t>
          </w:r>
        </w:p>
      </w:docPartBody>
    </w:docPart>
    <w:docPart>
      <w:docPartPr>
        <w:name w:val="04E2EAD04DB740CBB438A5735546D340"/>
        <w:category>
          <w:name w:val="General"/>
          <w:gallery w:val="placeholder"/>
        </w:category>
        <w:types>
          <w:type w:val="bbPlcHdr"/>
        </w:types>
        <w:behaviors>
          <w:behavior w:val="content"/>
        </w:behaviors>
        <w:guid w:val="{70B64575-CB7B-40DD-94E2-6DF28B0CA937}"/>
      </w:docPartPr>
      <w:docPartBody>
        <w:p w:rsidR="00FC75FB" w:rsidRDefault="00FC75FB">
          <w:pPr>
            <w:pStyle w:val="04E2EAD04DB740CBB438A5735546D34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FB"/>
    <w:rsid w:val="00F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BDB40991E4203AE67485179F039C9">
    <w:name w:val="0F4BDB40991E4203AE67485179F039C9"/>
  </w:style>
  <w:style w:type="paragraph" w:customStyle="1" w:styleId="7A91B2109266482E98A6199085C7DA71">
    <w:name w:val="7A91B2109266482E98A6199085C7DA71"/>
  </w:style>
  <w:style w:type="paragraph" w:customStyle="1" w:styleId="0F5E4140208B4D24B3039CC9AF8B84B7">
    <w:name w:val="0F5E4140208B4D24B3039CC9AF8B84B7"/>
  </w:style>
  <w:style w:type="character" w:styleId="PlaceholderText">
    <w:name w:val="Placeholder Text"/>
    <w:basedOn w:val="DefaultParagraphFont"/>
    <w:uiPriority w:val="99"/>
    <w:semiHidden/>
    <w:rsid w:val="00FC75FB"/>
    <w:rPr>
      <w:color w:val="808080"/>
    </w:rPr>
  </w:style>
  <w:style w:type="paragraph" w:customStyle="1" w:styleId="C52BDA82B5484767BEC5B2014A0C8BC4">
    <w:name w:val="C52BDA82B5484767BEC5B2014A0C8BC4"/>
  </w:style>
  <w:style w:type="paragraph" w:customStyle="1" w:styleId="04E2EAD04DB740CBB438A5735546D340">
    <w:name w:val="04E2EAD04DB740CBB438A5735546D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9</Pages>
  <Words>2675</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3</cp:revision>
  <cp:lastPrinted>2024-02-14T18:55:00Z</cp:lastPrinted>
  <dcterms:created xsi:type="dcterms:W3CDTF">2024-02-14T19:40:00Z</dcterms:created>
  <dcterms:modified xsi:type="dcterms:W3CDTF">2024-02-15T18:13:00Z</dcterms:modified>
</cp:coreProperties>
</file>